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CC" w:rsidRDefault="006B37CC" w:rsidP="000847BA">
      <w:pPr>
        <w:spacing w:after="0"/>
        <w:jc w:val="center"/>
        <w:rPr>
          <w:rFonts w:ascii="Times New Roman" w:hAnsi="Times New Roman"/>
          <w:b/>
          <w:sz w:val="50"/>
          <w:szCs w:val="50"/>
        </w:rPr>
      </w:pPr>
      <w:bookmarkStart w:id="0" w:name="_GoBack"/>
      <w:bookmarkEnd w:id="0"/>
      <w:r w:rsidRPr="000847BA">
        <w:rPr>
          <w:rFonts w:ascii="Times New Roman" w:hAnsi="Times New Roman"/>
          <w:b/>
          <w:sz w:val="50"/>
          <w:szCs w:val="50"/>
        </w:rPr>
        <w:t>Edward Lehman</w:t>
      </w:r>
      <w:r>
        <w:rPr>
          <w:rFonts w:ascii="Times New Roman" w:hAnsi="Times New Roman"/>
          <w:b/>
          <w:sz w:val="50"/>
          <w:szCs w:val="50"/>
        </w:rPr>
        <w:t>n</w:t>
      </w:r>
    </w:p>
    <w:p w:rsidR="006B37CC" w:rsidRPr="000847BA" w:rsidRDefault="006B37CC" w:rsidP="000847B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847BA">
        <w:rPr>
          <w:rFonts w:ascii="Times New Roman" w:hAnsi="Times New Roman"/>
          <w:b/>
          <w:sz w:val="26"/>
          <w:szCs w:val="26"/>
        </w:rPr>
        <w:t>Writer/Actor/Songwriter/</w:t>
      </w:r>
      <w:r>
        <w:rPr>
          <w:rFonts w:ascii="Times New Roman" w:hAnsi="Times New Roman"/>
          <w:b/>
          <w:sz w:val="26"/>
          <w:szCs w:val="26"/>
        </w:rPr>
        <w:t>Folksinger</w:t>
      </w:r>
    </w:p>
    <w:p w:rsidR="006B37CC" w:rsidRPr="00BB2775" w:rsidRDefault="006B37CC" w:rsidP="000847BA">
      <w:pPr>
        <w:spacing w:after="0"/>
        <w:jc w:val="center"/>
        <w:rPr>
          <w:rFonts w:ascii="Times New Roman" w:hAnsi="Times New Roman"/>
          <w:b/>
          <w:sz w:val="30"/>
          <w:szCs w:val="30"/>
          <w:lang w:val="es-MX"/>
        </w:rPr>
      </w:pPr>
      <w:r w:rsidRPr="00BB2775">
        <w:rPr>
          <w:rFonts w:ascii="Times New Roman" w:hAnsi="Times New Roman"/>
          <w:b/>
          <w:sz w:val="30"/>
          <w:szCs w:val="30"/>
          <w:lang w:val="es-MX"/>
        </w:rPr>
        <w:t>813-240-4294</w:t>
      </w:r>
    </w:p>
    <w:p w:rsidR="006B37CC" w:rsidRPr="00BB2775" w:rsidRDefault="006B37CC" w:rsidP="000847BA">
      <w:pPr>
        <w:spacing w:after="0"/>
        <w:jc w:val="center"/>
        <w:rPr>
          <w:rFonts w:ascii="Times New Roman" w:hAnsi="Times New Roman"/>
          <w:b/>
          <w:lang w:val="es-MX"/>
        </w:rPr>
      </w:pPr>
      <w:r w:rsidRPr="00BB2775">
        <w:rPr>
          <w:rFonts w:ascii="Times New Roman" w:hAnsi="Times New Roman"/>
          <w:b/>
          <w:lang w:val="es-MX"/>
        </w:rPr>
        <w:t>Parsonbrown.e1@gmail.com</w:t>
      </w:r>
    </w:p>
    <w:p w:rsidR="006B37CC" w:rsidRPr="00BB2775" w:rsidRDefault="006B37CC" w:rsidP="000847BA">
      <w:pPr>
        <w:spacing w:after="0"/>
        <w:jc w:val="center"/>
        <w:rPr>
          <w:rFonts w:ascii="Times New Roman" w:hAnsi="Times New Roman"/>
          <w:b/>
          <w:sz w:val="18"/>
          <w:szCs w:val="18"/>
          <w:lang w:val="es-MX"/>
        </w:rPr>
      </w:pPr>
      <w:r w:rsidRPr="00BB2775">
        <w:rPr>
          <w:rFonts w:ascii="Times New Roman" w:hAnsi="Times New Roman"/>
          <w:b/>
          <w:sz w:val="18"/>
          <w:szCs w:val="18"/>
          <w:lang w:val="es-MX"/>
        </w:rPr>
        <w:t>4612 E Navajo Ave</w:t>
      </w:r>
    </w:p>
    <w:p w:rsidR="006B37CC" w:rsidRDefault="006B37CC" w:rsidP="000847B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847BA">
        <w:rPr>
          <w:rFonts w:ascii="Times New Roman" w:hAnsi="Times New Roman"/>
          <w:b/>
          <w:sz w:val="18"/>
          <w:szCs w:val="18"/>
        </w:rPr>
        <w:t>Tampa, FL 33617</w:t>
      </w:r>
    </w:p>
    <w:p w:rsidR="006B37CC" w:rsidRDefault="006B37CC" w:rsidP="000847B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6B37CC" w:rsidRDefault="006B37CC" w:rsidP="007E4F84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FILM</w:t>
      </w:r>
    </w:p>
    <w:p w:rsidR="006B37CC" w:rsidRDefault="006B37CC" w:rsidP="007E4F84">
      <w:pPr>
        <w:spacing w:after="0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ab/>
      </w:r>
      <w:r w:rsidRPr="007E4F84">
        <w:rPr>
          <w:rFonts w:ascii="Tahoma" w:hAnsi="Tahoma" w:cs="Tahoma"/>
          <w:bCs/>
          <w:sz w:val="20"/>
          <w:szCs w:val="20"/>
          <w:u w:val="single"/>
        </w:rPr>
        <w:t>ACTING</w:t>
      </w:r>
    </w:p>
    <w:p w:rsidR="006B37CC" w:rsidRDefault="006B37CC" w:rsidP="007E4F84">
      <w:pP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>Delirium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Teddy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Director: Sera M. Lauren</w:t>
      </w:r>
    </w:p>
    <w:p w:rsidR="006B37CC" w:rsidRPr="00112044" w:rsidRDefault="006B37CC" w:rsidP="007E4F84">
      <w:pP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>A Gift Back Home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Lt Bryant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Director: Keridith Bennett</w:t>
      </w:r>
    </w:p>
    <w:p w:rsidR="006B37CC" w:rsidRDefault="006B37CC" w:rsidP="007E4F84">
      <w:pP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>By the River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Doctor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Director: Austin Gay</w:t>
      </w:r>
    </w:p>
    <w:p w:rsidR="006B37CC" w:rsidRDefault="006B37CC" w:rsidP="007E4F84">
      <w:pP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>Employee of the Month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Scott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Director: Allie Luke</w:t>
      </w:r>
    </w:p>
    <w:p w:rsidR="006B37CC" w:rsidRPr="007E4F84" w:rsidRDefault="006B37CC" w:rsidP="007E4F84">
      <w:pP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>Pitch Black Sunshine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Walter Grimley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Director: Ricardo Lara</w:t>
      </w:r>
    </w:p>
    <w:p w:rsidR="006B37CC" w:rsidRDefault="006B37CC" w:rsidP="000847BA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0847BA">
        <w:rPr>
          <w:rFonts w:ascii="Tahoma" w:hAnsi="Tahoma" w:cs="Tahoma"/>
          <w:b/>
          <w:sz w:val="20"/>
          <w:szCs w:val="20"/>
          <w:u w:val="single"/>
        </w:rPr>
        <w:t>THEATRE</w:t>
      </w:r>
    </w:p>
    <w:p w:rsidR="006B37CC" w:rsidRDefault="006B37CC" w:rsidP="00BB2775">
      <w:pPr>
        <w:spacing w:after="0"/>
        <w:rPr>
          <w:rFonts w:ascii="Tahoma" w:hAnsi="Tahoma" w:cs="Tahoma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  <w:r w:rsidRPr="00660816">
        <w:rPr>
          <w:rFonts w:ascii="Tahoma" w:hAnsi="Tahoma" w:cs="Tahoma"/>
          <w:sz w:val="20"/>
          <w:szCs w:val="20"/>
          <w:u w:val="single"/>
        </w:rPr>
        <w:t>ACTING</w:t>
      </w:r>
    </w:p>
    <w:p w:rsidR="006B37CC" w:rsidRPr="00112044" w:rsidRDefault="006B37CC" w:rsidP="00BB277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 Think My Car is on Fire</w:t>
      </w:r>
      <w:r>
        <w:rPr>
          <w:rFonts w:ascii="Tahoma" w:hAnsi="Tahoma" w:cs="Tahoma"/>
          <w:sz w:val="20"/>
          <w:szCs w:val="20"/>
        </w:rPr>
        <w:tab/>
        <w:t>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2019 4 x 6 Festival, St. Pete Fl</w:t>
      </w:r>
    </w:p>
    <w:p w:rsidR="006B37CC" w:rsidRDefault="006B37CC" w:rsidP="00BB277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After Happily Ever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Frank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2018 4 x 6 Festival, Tampa Fl</w:t>
      </w:r>
    </w:p>
    <w:p w:rsidR="006B37CC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 w:rsidRPr="00660816">
        <w:rPr>
          <w:rFonts w:ascii="Tahoma" w:hAnsi="Tahoma" w:cs="Tahoma"/>
          <w:sz w:val="20"/>
          <w:szCs w:val="20"/>
        </w:rPr>
        <w:tab/>
        <w:t>A View from the Bridge</w:t>
      </w:r>
      <w:r w:rsidRPr="00660816">
        <w:rPr>
          <w:rFonts w:ascii="Tahoma" w:hAnsi="Tahoma" w:cs="Tahoma"/>
          <w:sz w:val="20"/>
          <w:szCs w:val="20"/>
        </w:rPr>
        <w:tab/>
      </w:r>
      <w:r w:rsidRPr="00660816">
        <w:rPr>
          <w:rFonts w:ascii="Tahoma" w:hAnsi="Tahoma" w:cs="Tahoma"/>
          <w:sz w:val="20"/>
          <w:szCs w:val="20"/>
        </w:rPr>
        <w:tab/>
        <w:t>Immigration Officer</w:t>
      </w:r>
      <w:r w:rsidRPr="00660816">
        <w:rPr>
          <w:rFonts w:ascii="Tahoma" w:hAnsi="Tahoma" w:cs="Tahoma"/>
          <w:sz w:val="20"/>
          <w:szCs w:val="20"/>
        </w:rPr>
        <w:tab/>
      </w:r>
      <w:r w:rsidRPr="00660816">
        <w:rPr>
          <w:rFonts w:ascii="Tahoma" w:hAnsi="Tahoma" w:cs="Tahoma"/>
          <w:sz w:val="20"/>
          <w:szCs w:val="20"/>
        </w:rPr>
        <w:tab/>
        <w:t>Tampa Repertory Theater</w:t>
      </w:r>
      <w:r>
        <w:rPr>
          <w:rFonts w:ascii="Tahoma" w:hAnsi="Tahoma" w:cs="Tahoma"/>
          <w:sz w:val="20"/>
          <w:szCs w:val="20"/>
        </w:rPr>
        <w:t xml:space="preserve"> 2018</w:t>
      </w:r>
    </w:p>
    <w:p w:rsidR="006B37CC" w:rsidRPr="00660816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Pentimento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Drake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Studio@620, St. Pete Fl</w:t>
      </w:r>
    </w:p>
    <w:p w:rsidR="006B37CC" w:rsidRPr="00660816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 w:rsidRPr="00660816">
        <w:rPr>
          <w:rFonts w:ascii="Tahoma" w:hAnsi="Tahoma" w:cs="Tahoma"/>
          <w:sz w:val="20"/>
          <w:szCs w:val="20"/>
        </w:rPr>
        <w:tab/>
        <w:t>War of the Worlds</w:t>
      </w:r>
      <w:r w:rsidRPr="00660816">
        <w:rPr>
          <w:rFonts w:ascii="Tahoma" w:hAnsi="Tahoma" w:cs="Tahoma"/>
          <w:sz w:val="20"/>
          <w:szCs w:val="20"/>
        </w:rPr>
        <w:tab/>
      </w:r>
      <w:r w:rsidRPr="00660816">
        <w:rPr>
          <w:rFonts w:ascii="Tahoma" w:hAnsi="Tahoma" w:cs="Tahoma"/>
          <w:sz w:val="20"/>
          <w:szCs w:val="20"/>
        </w:rPr>
        <w:tab/>
        <w:t>General</w:t>
      </w:r>
      <w:r w:rsidRPr="00660816">
        <w:rPr>
          <w:rFonts w:ascii="Tahoma" w:hAnsi="Tahoma" w:cs="Tahoma"/>
          <w:sz w:val="20"/>
          <w:szCs w:val="20"/>
        </w:rPr>
        <w:tab/>
      </w:r>
      <w:r w:rsidRPr="00660816">
        <w:rPr>
          <w:rFonts w:ascii="Tahoma" w:hAnsi="Tahoma" w:cs="Tahoma"/>
          <w:sz w:val="20"/>
          <w:szCs w:val="20"/>
        </w:rPr>
        <w:tab/>
      </w:r>
      <w:r w:rsidRPr="00660816">
        <w:rPr>
          <w:rFonts w:ascii="Tahoma" w:hAnsi="Tahoma" w:cs="Tahoma"/>
          <w:sz w:val="20"/>
          <w:szCs w:val="20"/>
        </w:rPr>
        <w:tab/>
      </w:r>
      <w:r w:rsidRPr="0066081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Carrollwood Players, Tampa</w:t>
      </w:r>
    </w:p>
    <w:p w:rsidR="006B37CC" w:rsidRDefault="006B37CC" w:rsidP="00BA6A70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0847BA">
        <w:rPr>
          <w:rFonts w:ascii="Tahoma" w:hAnsi="Tahoma" w:cs="Tahoma"/>
          <w:b/>
          <w:sz w:val="20"/>
          <w:szCs w:val="20"/>
          <w:u w:val="single"/>
        </w:rPr>
        <w:t>T</w:t>
      </w:r>
      <w:r>
        <w:rPr>
          <w:rFonts w:ascii="Tahoma" w:hAnsi="Tahoma" w:cs="Tahoma"/>
          <w:b/>
          <w:sz w:val="20"/>
          <w:szCs w:val="20"/>
          <w:u w:val="single"/>
        </w:rPr>
        <w:t>ELEVISION</w:t>
      </w:r>
    </w:p>
    <w:p w:rsidR="006B37CC" w:rsidRDefault="006B37CC" w:rsidP="00BA6A70">
      <w:pPr>
        <w:spacing w:after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 w:rsidRPr="007C6E4F">
        <w:rPr>
          <w:rFonts w:ascii="Tahoma" w:hAnsi="Tahoma" w:cs="Tahoma"/>
          <w:sz w:val="20"/>
          <w:szCs w:val="20"/>
          <w:u w:val="single"/>
        </w:rPr>
        <w:t>ACTING</w:t>
      </w:r>
    </w:p>
    <w:p w:rsidR="006B37CC" w:rsidRPr="00D46F03" w:rsidRDefault="006B37CC" w:rsidP="00BA6A7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Robert Durst: ID Channel</w:t>
      </w:r>
      <w:r>
        <w:rPr>
          <w:rFonts w:ascii="Tahoma" w:hAnsi="Tahoma" w:cs="Tahoma"/>
          <w:sz w:val="20"/>
          <w:szCs w:val="20"/>
        </w:rPr>
        <w:tab/>
        <w:t>Robert Durst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Director: Bryan Gildner</w:t>
      </w:r>
    </w:p>
    <w:p w:rsidR="006B37CC" w:rsidRPr="00BB2775" w:rsidRDefault="006B37CC" w:rsidP="001F051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Murder Decoded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Rodger Keller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Jupiter Entertainment, 2018</w:t>
      </w:r>
    </w:p>
    <w:p w:rsidR="006B37CC" w:rsidRDefault="006B37CC" w:rsidP="00BA6A7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Murder by Numbers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John Henry Sepeda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Lucid Media, Knoxville</w:t>
      </w:r>
    </w:p>
    <w:p w:rsidR="006B37CC" w:rsidRDefault="006B37CC" w:rsidP="007C6E4F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IMPROV THEATER</w:t>
      </w:r>
    </w:p>
    <w:p w:rsidR="006B37CC" w:rsidRDefault="006B37CC" w:rsidP="001F051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BB2775">
        <w:rPr>
          <w:rFonts w:ascii="Tahoma" w:hAnsi="Tahoma" w:cs="Tahoma"/>
          <w:sz w:val="20"/>
          <w:szCs w:val="20"/>
        </w:rPr>
        <w:t>Member</w:t>
      </w:r>
      <w:r>
        <w:rPr>
          <w:rFonts w:ascii="Tahoma" w:hAnsi="Tahoma" w:cs="Tahoma"/>
          <w:sz w:val="20"/>
          <w:szCs w:val="20"/>
        </w:rPr>
        <w:t xml:space="preserve"> of Living Mirror Playback Theater Company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Tampa, Fl</w:t>
      </w:r>
    </w:p>
    <w:p w:rsidR="006B37CC" w:rsidRPr="005A6752" w:rsidRDefault="006B37CC" w:rsidP="000847BA">
      <w:pPr>
        <w:spacing w:after="0"/>
        <w:rPr>
          <w:rFonts w:ascii="Tahoma" w:hAnsi="Tahoma" w:cs="Tahoma"/>
          <w:sz w:val="12"/>
          <w:szCs w:val="12"/>
        </w:rPr>
      </w:pPr>
      <w:r w:rsidRPr="000847BA">
        <w:rPr>
          <w:rFonts w:ascii="Tahoma" w:hAnsi="Tahoma" w:cs="Tahoma"/>
          <w:b/>
          <w:sz w:val="20"/>
          <w:szCs w:val="20"/>
          <w:u w:val="single"/>
        </w:rPr>
        <w:t>SOUNDSTAGE RADIO THEAT</w:t>
      </w:r>
      <w:r>
        <w:rPr>
          <w:rFonts w:ascii="Tahoma" w:hAnsi="Tahoma" w:cs="Tahoma"/>
          <w:b/>
          <w:sz w:val="20"/>
          <w:szCs w:val="20"/>
          <w:u w:val="single"/>
        </w:rPr>
        <w:tab/>
        <w:t>ER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A6752">
        <w:rPr>
          <w:rFonts w:ascii="Tahoma" w:hAnsi="Tahoma" w:cs="Tahoma"/>
          <w:sz w:val="20"/>
          <w:szCs w:val="20"/>
        </w:rPr>
        <w:t>Tampa, Fl</w:t>
      </w:r>
    </w:p>
    <w:p w:rsidR="006B37CC" w:rsidRPr="000847BA" w:rsidRDefault="006B37CC" w:rsidP="000847BA">
      <w:pPr>
        <w:spacing w:after="0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>ACTING</w:t>
      </w:r>
    </w:p>
    <w:p w:rsidR="006B37CC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Meaning of Radio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Written by Sheila Cowley</w:t>
      </w:r>
    </w:p>
    <w:p w:rsidR="006B37CC" w:rsidRPr="00F904C6" w:rsidRDefault="006B37CC" w:rsidP="007E4F8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Cosmic Significance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Written &amp; Directed by Dewey Davis-Thompson</w:t>
      </w:r>
      <w:r w:rsidRPr="00F904C6">
        <w:rPr>
          <w:rFonts w:ascii="Tahoma" w:hAnsi="Tahoma" w:cs="Tahoma"/>
          <w:sz w:val="20"/>
          <w:szCs w:val="20"/>
        </w:rPr>
        <w:tab/>
      </w:r>
    </w:p>
    <w:p w:rsidR="006B37CC" w:rsidRDefault="006B37CC" w:rsidP="000847BA">
      <w:pPr>
        <w:spacing w:after="0"/>
        <w:rPr>
          <w:rFonts w:ascii="Tahoma" w:hAnsi="Tahoma" w:cs="Tahoma"/>
          <w:sz w:val="8"/>
          <w:szCs w:val="8"/>
          <w:u w:val="single"/>
        </w:rPr>
      </w:pPr>
      <w:r w:rsidRPr="00F904C6">
        <w:rPr>
          <w:rFonts w:ascii="Tahoma" w:hAnsi="Tahoma" w:cs="Tahoma"/>
          <w:sz w:val="20"/>
          <w:szCs w:val="20"/>
        </w:rPr>
        <w:tab/>
      </w:r>
      <w:r w:rsidRPr="000847BA">
        <w:rPr>
          <w:rFonts w:ascii="Tahoma" w:hAnsi="Tahoma" w:cs="Tahoma"/>
          <w:sz w:val="20"/>
          <w:szCs w:val="20"/>
          <w:u w:val="single"/>
        </w:rPr>
        <w:t>WRITER/DIRECTOR</w:t>
      </w:r>
    </w:p>
    <w:p w:rsidR="006B37CC" w:rsidRPr="00F9437A" w:rsidRDefault="006B37CC" w:rsidP="00BB277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8"/>
          <w:szCs w:val="8"/>
        </w:rPr>
        <w:tab/>
      </w:r>
      <w:r w:rsidRPr="00F9437A">
        <w:rPr>
          <w:rFonts w:ascii="Tahoma" w:hAnsi="Tahoma" w:cs="Tahoma"/>
          <w:sz w:val="20"/>
          <w:szCs w:val="20"/>
        </w:rPr>
        <w:t>The Candle Maker, Three Degrees of Latitude, Insatiable</w:t>
      </w:r>
      <w:r w:rsidRPr="00F9437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WMNF </w:t>
      </w:r>
    </w:p>
    <w:p w:rsidR="006B37CC" w:rsidRPr="00F9437A" w:rsidRDefault="006B37CC" w:rsidP="00BB2775">
      <w:pPr>
        <w:spacing w:after="0"/>
        <w:rPr>
          <w:rFonts w:ascii="Tahoma" w:hAnsi="Tahoma" w:cs="Tahoma"/>
          <w:sz w:val="20"/>
          <w:szCs w:val="20"/>
        </w:rPr>
      </w:pPr>
      <w:r w:rsidRPr="00F9437A">
        <w:rPr>
          <w:rFonts w:ascii="Tahoma" w:hAnsi="Tahoma" w:cs="Tahoma"/>
          <w:sz w:val="20"/>
          <w:szCs w:val="20"/>
        </w:rPr>
        <w:tab/>
        <w:t xml:space="preserve">The Eventual Man 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  <w:t>Co-Writer James Tokley</w:t>
      </w:r>
    </w:p>
    <w:p w:rsidR="006B37CC" w:rsidRPr="00F9437A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 w:rsidRPr="00F9437A">
        <w:rPr>
          <w:rFonts w:ascii="Tahoma" w:hAnsi="Tahoma" w:cs="Tahoma"/>
          <w:sz w:val="20"/>
          <w:szCs w:val="20"/>
        </w:rPr>
        <w:tab/>
        <w:t>Stubelpater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  <w:t>Live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  <w:t>Children’s Museum Tampa</w:t>
      </w:r>
    </w:p>
    <w:p w:rsidR="006B37CC" w:rsidRPr="00F9437A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 w:rsidRPr="00F9437A">
        <w:rPr>
          <w:rFonts w:ascii="Tahoma" w:hAnsi="Tahoma" w:cs="Tahoma"/>
          <w:sz w:val="20"/>
          <w:szCs w:val="20"/>
        </w:rPr>
        <w:tab/>
        <w:t>Thidwick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  <w:t>Dr. Suess Adaptation</w:t>
      </w:r>
    </w:p>
    <w:p w:rsidR="006B37CC" w:rsidRPr="00F9437A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 w:rsidRPr="00F9437A">
        <w:rPr>
          <w:rFonts w:ascii="Tahoma" w:hAnsi="Tahoma" w:cs="Tahoma"/>
          <w:sz w:val="20"/>
          <w:szCs w:val="20"/>
        </w:rPr>
        <w:tab/>
        <w:t>What Scares You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  <w:t>Live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  <w:t>Don Cesar Hotel</w:t>
      </w:r>
    </w:p>
    <w:p w:rsidR="006B37CC" w:rsidRPr="00F9437A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 w:rsidRPr="00F9437A">
        <w:rPr>
          <w:rFonts w:ascii="Tahoma" w:hAnsi="Tahoma" w:cs="Tahoma"/>
          <w:sz w:val="20"/>
          <w:szCs w:val="20"/>
        </w:rPr>
        <w:tab/>
        <w:t>Patch and Click Radio Series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  <w:t>Three Seasons</w:t>
      </w:r>
    </w:p>
    <w:p w:rsidR="006B37CC" w:rsidRPr="00F9437A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 w:rsidRPr="00F9437A">
        <w:rPr>
          <w:rFonts w:ascii="Tahoma" w:hAnsi="Tahoma" w:cs="Tahoma"/>
          <w:sz w:val="20"/>
          <w:szCs w:val="20"/>
        </w:rPr>
        <w:tab/>
        <w:t>Patch and Click Rebooted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b/>
          <w:sz w:val="20"/>
          <w:szCs w:val="20"/>
        </w:rPr>
        <w:t>On air as of January 2018</w:t>
      </w:r>
    </w:p>
    <w:p w:rsidR="006B37CC" w:rsidRPr="001F0516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 w:rsidRPr="001F0516">
        <w:rPr>
          <w:rFonts w:ascii="Tahoma" w:hAnsi="Tahoma" w:cs="Tahoma"/>
          <w:b/>
          <w:sz w:val="20"/>
          <w:szCs w:val="20"/>
          <w:u w:val="single"/>
        </w:rPr>
        <w:t>LIVE THEATRE PROJECT at 620</w:t>
      </w:r>
    </w:p>
    <w:p w:rsidR="006B37CC" w:rsidRPr="00F9437A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9437A">
        <w:rPr>
          <w:rFonts w:ascii="Tahoma" w:hAnsi="Tahoma" w:cs="Tahoma"/>
          <w:sz w:val="20"/>
          <w:szCs w:val="20"/>
        </w:rPr>
        <w:t>Feeding the Dragon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  <w:t>Writer Director</w:t>
      </w:r>
    </w:p>
    <w:p w:rsidR="006B37CC" w:rsidRPr="00F9437A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 w:rsidRPr="00F9437A">
        <w:rPr>
          <w:rFonts w:ascii="Tahoma" w:hAnsi="Tahoma" w:cs="Tahoma"/>
          <w:sz w:val="20"/>
          <w:szCs w:val="20"/>
        </w:rPr>
        <w:tab/>
        <w:t>Dark Skies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  <w:t>Performer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  <w:t>Written by Matt Cowley</w:t>
      </w:r>
    </w:p>
    <w:p w:rsidR="006B37CC" w:rsidRPr="00F9437A" w:rsidRDefault="006B37CC" w:rsidP="007160F7">
      <w:pPr>
        <w:spacing w:after="0"/>
        <w:rPr>
          <w:rFonts w:ascii="Tahoma" w:hAnsi="Tahoma" w:cs="Tahoma"/>
          <w:sz w:val="20"/>
          <w:szCs w:val="20"/>
        </w:rPr>
      </w:pPr>
      <w:r w:rsidRPr="007160F7">
        <w:rPr>
          <w:rFonts w:ascii="Tahoma" w:hAnsi="Tahoma" w:cs="Tahoma"/>
          <w:b/>
          <w:sz w:val="20"/>
          <w:szCs w:val="20"/>
          <w:u w:val="single"/>
        </w:rPr>
        <w:t>WMNF RADIO TAMPA FL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9437A">
        <w:rPr>
          <w:rFonts w:ascii="Tahoma" w:hAnsi="Tahoma" w:cs="Tahoma"/>
          <w:sz w:val="20"/>
          <w:szCs w:val="20"/>
        </w:rPr>
        <w:t>Programmer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  <w:t>Host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  <w:t>Postmodern Hootenanny</w:t>
      </w:r>
    </w:p>
    <w:p w:rsidR="006B37CC" w:rsidRPr="007160F7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 w:rsidRPr="007160F7">
        <w:rPr>
          <w:rFonts w:ascii="Tahoma" w:hAnsi="Tahoma" w:cs="Tahoma"/>
          <w:b/>
          <w:sz w:val="20"/>
          <w:szCs w:val="20"/>
          <w:u w:val="single"/>
        </w:rPr>
        <w:t>SUNDAY MARKET SERIES</w:t>
      </w:r>
    </w:p>
    <w:p w:rsidR="006B37CC" w:rsidRPr="00F9437A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 w:rsidRPr="00F9437A">
        <w:rPr>
          <w:rFonts w:ascii="Tahoma" w:hAnsi="Tahoma" w:cs="Tahoma"/>
          <w:sz w:val="20"/>
          <w:szCs w:val="20"/>
        </w:rPr>
        <w:t>Host and Emcee</w:t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</w:r>
      <w:r w:rsidRPr="00F9437A">
        <w:rPr>
          <w:rFonts w:ascii="Tahoma" w:hAnsi="Tahoma" w:cs="Tahoma"/>
          <w:sz w:val="20"/>
          <w:szCs w:val="20"/>
        </w:rPr>
        <w:tab/>
        <w:t>Emcee &amp; Talent Coordinator for Weekly Shows</w:t>
      </w:r>
    </w:p>
    <w:p w:rsidR="006B37CC" w:rsidRPr="007160F7" w:rsidRDefault="006B37CC" w:rsidP="005A6752">
      <w:pPr>
        <w:spacing w:after="0"/>
        <w:rPr>
          <w:rFonts w:ascii="Tahoma" w:hAnsi="Tahoma" w:cs="Tahoma"/>
          <w:sz w:val="20"/>
          <w:szCs w:val="20"/>
        </w:rPr>
      </w:pPr>
      <w:r w:rsidRPr="007160F7">
        <w:rPr>
          <w:rFonts w:ascii="Tahoma" w:hAnsi="Tahoma" w:cs="Tahoma"/>
          <w:b/>
          <w:sz w:val="20"/>
          <w:szCs w:val="20"/>
          <w:u w:val="single"/>
        </w:rPr>
        <w:t>AWARDS</w:t>
      </w:r>
    </w:p>
    <w:p w:rsidR="006B37CC" w:rsidRPr="00F9437A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 w:rsidRPr="00F9437A">
        <w:rPr>
          <w:rFonts w:ascii="Tahoma" w:hAnsi="Tahoma" w:cs="Tahoma"/>
          <w:sz w:val="20"/>
          <w:szCs w:val="20"/>
        </w:rPr>
        <w:t>MARK TIME Award for SciFi Radio Theatre 2000, for the Radio Serial Patch and Click</w:t>
      </w:r>
    </w:p>
    <w:p w:rsidR="006B37CC" w:rsidRPr="007160F7" w:rsidRDefault="006B37CC" w:rsidP="000847BA">
      <w:pPr>
        <w:spacing w:after="0"/>
        <w:rPr>
          <w:rFonts w:ascii="Tahoma" w:hAnsi="Tahoma" w:cs="Tahoma"/>
          <w:sz w:val="20"/>
          <w:szCs w:val="20"/>
        </w:rPr>
      </w:pPr>
      <w:r w:rsidRPr="007160F7">
        <w:rPr>
          <w:rFonts w:ascii="Tahoma" w:hAnsi="Tahoma" w:cs="Tahoma"/>
          <w:b/>
          <w:sz w:val="20"/>
          <w:szCs w:val="20"/>
          <w:u w:val="single"/>
        </w:rPr>
        <w:t>SPECIAL SKILLS</w:t>
      </w:r>
    </w:p>
    <w:p w:rsidR="006B37CC" w:rsidRPr="00F9437A" w:rsidRDefault="006B37CC" w:rsidP="002D041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9437A">
        <w:rPr>
          <w:rFonts w:ascii="Tahoma" w:hAnsi="Tahoma" w:cs="Tahoma"/>
          <w:sz w:val="20"/>
          <w:szCs w:val="20"/>
        </w:rPr>
        <w:t>Playwright, Director, Songwriter, Singer, Musician (guitar &amp; bass), Audio Editing, Recording Engineer,</w:t>
      </w:r>
    </w:p>
    <w:p w:rsidR="006B37CC" w:rsidRPr="00F9437A" w:rsidRDefault="006B37CC" w:rsidP="001C1CB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9437A">
        <w:rPr>
          <w:rFonts w:ascii="Tahoma" w:hAnsi="Tahoma" w:cs="Tahoma"/>
          <w:sz w:val="20"/>
          <w:szCs w:val="20"/>
        </w:rPr>
        <w:t>Radio</w:t>
      </w:r>
      <w:r>
        <w:rPr>
          <w:rFonts w:ascii="Tahoma" w:hAnsi="Tahoma" w:cs="Tahoma"/>
          <w:sz w:val="20"/>
          <w:szCs w:val="20"/>
        </w:rPr>
        <w:t xml:space="preserve"> DJ, Events MC, Scuba</w:t>
      </w:r>
      <w:r w:rsidRPr="00F9437A">
        <w:rPr>
          <w:rFonts w:ascii="Tahoma" w:hAnsi="Tahoma" w:cs="Tahoma"/>
          <w:sz w:val="20"/>
          <w:szCs w:val="20"/>
        </w:rPr>
        <w:t xml:space="preserve">, Skiing, Improv </w:t>
      </w:r>
      <w:r>
        <w:rPr>
          <w:rFonts w:ascii="Tahoma" w:hAnsi="Tahoma" w:cs="Tahoma"/>
          <w:sz w:val="20"/>
          <w:szCs w:val="20"/>
        </w:rPr>
        <w:t xml:space="preserve">studies with Patrick McGinnis, Meisner studies with Eugenie Bondurant. </w:t>
      </w:r>
    </w:p>
    <w:p w:rsidR="006B37CC" w:rsidRPr="00D86F6C" w:rsidRDefault="006B37CC" w:rsidP="000847BA">
      <w:p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 w:rsidRPr="00D86F6C">
        <w:rPr>
          <w:rFonts w:ascii="Tahoma" w:hAnsi="Tahoma" w:cs="Tahoma"/>
          <w:b/>
          <w:bCs/>
          <w:sz w:val="20"/>
          <w:szCs w:val="20"/>
          <w:u w:val="single"/>
        </w:rPr>
        <w:t>MEMBER of ANDI MATHENY ACTING STUDIO</w:t>
      </w:r>
    </w:p>
    <w:p w:rsidR="006B37CC" w:rsidRDefault="006B37CC" w:rsidP="000847BA">
      <w:pPr>
        <w:spacing w:after="0"/>
        <w:rPr>
          <w:rFonts w:ascii="Tahoma" w:hAnsi="Tahoma" w:cs="Tahoma"/>
          <w:b/>
          <w:bCs/>
          <w:u w:val="single"/>
        </w:rPr>
      </w:pPr>
    </w:p>
    <w:p w:rsidR="006B37CC" w:rsidRPr="001F0516" w:rsidRDefault="006B37CC" w:rsidP="000847BA">
      <w:pPr>
        <w:spacing w:after="0"/>
        <w:rPr>
          <w:rFonts w:ascii="Tahoma" w:hAnsi="Tahoma" w:cs="Tahoma"/>
          <w:b/>
          <w:bCs/>
          <w:u w:val="single"/>
        </w:rPr>
      </w:pPr>
    </w:p>
    <w:p w:rsidR="006B37CC" w:rsidRDefault="006B37CC" w:rsidP="000847BA">
      <w:pPr>
        <w:spacing w:after="0"/>
        <w:rPr>
          <w:rFonts w:ascii="Times New Roman" w:hAnsi="Times New Roman"/>
          <w:sz w:val="20"/>
          <w:szCs w:val="20"/>
        </w:rPr>
      </w:pPr>
    </w:p>
    <w:p w:rsidR="006B37CC" w:rsidRPr="000847BA" w:rsidRDefault="006B37CC" w:rsidP="000847BA">
      <w:pPr>
        <w:spacing w:after="0"/>
        <w:rPr>
          <w:rFonts w:ascii="Times New Roman" w:hAnsi="Times New Roman"/>
          <w:sz w:val="20"/>
          <w:szCs w:val="20"/>
        </w:rPr>
      </w:pPr>
    </w:p>
    <w:sectPr w:rsidR="006B37CC" w:rsidRPr="000847BA" w:rsidSect="00084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7BA"/>
    <w:rsid w:val="000847BA"/>
    <w:rsid w:val="00112044"/>
    <w:rsid w:val="0013069E"/>
    <w:rsid w:val="001A762E"/>
    <w:rsid w:val="001C1CBF"/>
    <w:rsid w:val="001F0516"/>
    <w:rsid w:val="002D041F"/>
    <w:rsid w:val="002D2732"/>
    <w:rsid w:val="0030616D"/>
    <w:rsid w:val="00397E49"/>
    <w:rsid w:val="003B7B2F"/>
    <w:rsid w:val="003E3498"/>
    <w:rsid w:val="004225FB"/>
    <w:rsid w:val="0051350B"/>
    <w:rsid w:val="005A6752"/>
    <w:rsid w:val="005D3381"/>
    <w:rsid w:val="00600F5E"/>
    <w:rsid w:val="00660816"/>
    <w:rsid w:val="006B37CC"/>
    <w:rsid w:val="007160F7"/>
    <w:rsid w:val="007C6E4F"/>
    <w:rsid w:val="007E4F84"/>
    <w:rsid w:val="007F44F5"/>
    <w:rsid w:val="00A76A43"/>
    <w:rsid w:val="00B4559A"/>
    <w:rsid w:val="00B46DE7"/>
    <w:rsid w:val="00B94324"/>
    <w:rsid w:val="00BA6A70"/>
    <w:rsid w:val="00BB252A"/>
    <w:rsid w:val="00BB2775"/>
    <w:rsid w:val="00C301C0"/>
    <w:rsid w:val="00C94E80"/>
    <w:rsid w:val="00CC735B"/>
    <w:rsid w:val="00D46F03"/>
    <w:rsid w:val="00D86F6C"/>
    <w:rsid w:val="00E030A6"/>
    <w:rsid w:val="00E24503"/>
    <w:rsid w:val="00E4635D"/>
    <w:rsid w:val="00E64483"/>
    <w:rsid w:val="00E76E1E"/>
    <w:rsid w:val="00E93845"/>
    <w:rsid w:val="00F12C1B"/>
    <w:rsid w:val="00F2065A"/>
    <w:rsid w:val="00F2787E"/>
    <w:rsid w:val="00F904C6"/>
    <w:rsid w:val="00F9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3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324</Words>
  <Characters>1847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Lehmann</dc:title>
  <dc:subject/>
  <dc:creator>Leslie Clark</dc:creator>
  <cp:keywords/>
  <dc:description/>
  <cp:lastModifiedBy>Ed Lehmann</cp:lastModifiedBy>
  <cp:revision>2</cp:revision>
  <dcterms:created xsi:type="dcterms:W3CDTF">2006-01-01T10:36:00Z</dcterms:created>
  <dcterms:modified xsi:type="dcterms:W3CDTF">2006-01-01T10:36:00Z</dcterms:modified>
</cp:coreProperties>
</file>